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9B" w:rsidRPr="00D04D9B" w:rsidRDefault="00D04D9B" w:rsidP="00D04D9B">
      <w:pPr>
        <w:pStyle w:val="a9"/>
        <w:jc w:val="center"/>
        <w:rPr>
          <w:rFonts w:asciiTheme="minorHAnsi" w:hAnsiTheme="minorHAnsi" w:cstheme="minorHAnsi"/>
          <w:color w:val="002060"/>
          <w:sz w:val="10"/>
        </w:rPr>
      </w:pPr>
    </w:p>
    <w:p w:rsidR="00447907" w:rsidRPr="0067446F" w:rsidRDefault="0067446F" w:rsidP="003E0769">
      <w:pPr>
        <w:pStyle w:val="ConferenceTitle"/>
        <w:ind w:right="-52"/>
        <w:jc w:val="center"/>
        <w:rPr>
          <w:rFonts w:asciiTheme="minorHAnsi" w:hAnsiTheme="minorHAnsi" w:cstheme="minorHAnsi"/>
          <w:sz w:val="24"/>
          <w:lang w:val="en-US"/>
        </w:rPr>
      </w:pPr>
      <w:r w:rsidRPr="0067446F">
        <w:rPr>
          <w:rFonts w:asciiTheme="minorHAnsi" w:hAnsiTheme="minorHAnsi" w:cstheme="minorHAnsi"/>
          <w:sz w:val="24"/>
          <w:lang w:val="en-US"/>
        </w:rPr>
        <w:t>Psifest IX World Congress of Psychotherapy "Children. Society. The Future - The Planet of Psychotherapy "2020-2021</w:t>
      </w:r>
    </w:p>
    <w:p w:rsidR="00447907" w:rsidRPr="0067446F" w:rsidRDefault="00447907" w:rsidP="003E0769">
      <w:pPr>
        <w:ind w:right="-52"/>
        <w:jc w:val="center"/>
        <w:rPr>
          <w:lang w:val="en-US"/>
        </w:rPr>
      </w:pPr>
    </w:p>
    <w:p w:rsidR="0067446F" w:rsidRDefault="0067446F" w:rsidP="00DA29F2">
      <w:pPr>
        <w:pStyle w:val="2"/>
        <w:spacing w:after="240"/>
        <w:jc w:val="center"/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</w:pPr>
      <w:r w:rsidRPr="0067446F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Schedule Online Mini-Fest "P</w:t>
      </w:r>
      <w:r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LAYING</w:t>
      </w:r>
      <w:r w:rsidRPr="0067446F">
        <w:rPr>
          <w:rFonts w:asciiTheme="minorHAnsi" w:hAnsiTheme="minorHAnsi" w:cstheme="minorHAnsi"/>
          <w:bCs/>
          <w:color w:val="002060"/>
          <w:sz w:val="24"/>
          <w:szCs w:val="24"/>
          <w:lang w:val="en-US"/>
        </w:rPr>
        <w:t>, CREATE YOUR WORLD YOURSELF!" - Gaming Practice for Adults</w:t>
      </w:r>
    </w:p>
    <w:p w:rsidR="00DA29F2" w:rsidRPr="0067446F" w:rsidRDefault="0067446F" w:rsidP="00DA29F2">
      <w:pPr>
        <w:pStyle w:val="2"/>
        <w:spacing w:after="240"/>
        <w:jc w:val="center"/>
        <w:rPr>
          <w:rFonts w:asciiTheme="minorHAnsi" w:hAnsiTheme="minorHAnsi" w:cstheme="minorHAnsi"/>
          <w:color w:val="002060"/>
          <w:sz w:val="22"/>
          <w:lang w:val="en-US"/>
        </w:rPr>
      </w:pPr>
      <w:r w:rsidRPr="0067446F">
        <w:rPr>
          <w:rStyle w:val="20"/>
          <w:rFonts w:asciiTheme="minorHAnsi" w:hAnsiTheme="minorHAnsi" w:cstheme="minorHAnsi"/>
          <w:b/>
          <w:color w:val="002060"/>
          <w:sz w:val="22"/>
        </w:rPr>
        <w:t xml:space="preserve">SATURDAY, </w:t>
      </w:r>
      <w:r>
        <w:rPr>
          <w:rStyle w:val="20"/>
          <w:rFonts w:asciiTheme="minorHAnsi" w:hAnsiTheme="minorHAnsi" w:cstheme="minorHAnsi"/>
          <w:b/>
          <w:color w:val="002060"/>
          <w:sz w:val="22"/>
          <w:lang w:val="en-US"/>
        </w:rPr>
        <w:t>June</w:t>
      </w:r>
      <w:r w:rsidRPr="0067446F">
        <w:rPr>
          <w:rStyle w:val="20"/>
          <w:rFonts w:asciiTheme="minorHAnsi" w:hAnsiTheme="minorHAnsi" w:cstheme="minorHAnsi"/>
          <w:b/>
          <w:color w:val="002060"/>
          <w:sz w:val="22"/>
        </w:rPr>
        <w:t xml:space="preserve"> 27, 2020</w:t>
      </w:r>
    </w:p>
    <w:tbl>
      <w:tblPr>
        <w:tblW w:w="15882" w:type="dxa"/>
        <w:tblInd w:w="-10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992"/>
        <w:gridCol w:w="709"/>
        <w:gridCol w:w="1928"/>
        <w:gridCol w:w="2060"/>
        <w:gridCol w:w="2060"/>
        <w:gridCol w:w="2060"/>
        <w:gridCol w:w="2060"/>
        <w:gridCol w:w="2060"/>
        <w:gridCol w:w="1946"/>
        <w:gridCol w:w="7"/>
      </w:tblGrid>
      <w:tr w:rsidR="00DA29F2" w:rsidRPr="00505783" w:rsidTr="00014741">
        <w:tc>
          <w:tcPr>
            <w:tcW w:w="99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67446F">
              <w:rPr>
                <w:rFonts w:asciiTheme="minorHAnsi" w:hAnsiTheme="minorHAnsi" w:cstheme="minorHAnsi"/>
                <w:spacing w:val="6"/>
                <w:w w:val="77"/>
              </w:rPr>
              <w:t>09.40-10.0</w:t>
            </w:r>
            <w:r w:rsidRPr="0067446F">
              <w:rPr>
                <w:rFonts w:asciiTheme="minorHAnsi" w:hAnsiTheme="minorHAnsi" w:cstheme="minorHAnsi"/>
                <w:spacing w:val="7"/>
                <w:w w:val="77"/>
              </w:rPr>
              <w:t>0</w:t>
            </w:r>
          </w:p>
        </w:tc>
        <w:tc>
          <w:tcPr>
            <w:tcW w:w="14890" w:type="dxa"/>
            <w:gridSpan w:val="9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DA29F2" w:rsidRPr="0067446F" w:rsidRDefault="0067446F" w:rsidP="00014741">
            <w:pPr>
              <w:pStyle w:val="Session"/>
              <w:spacing w:line="19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744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Opening, presentation of the hosts of this day (common room)</w:t>
            </w:r>
          </w:p>
        </w:tc>
      </w:tr>
      <w:tr w:rsidR="00DA29F2" w:rsidRPr="00505783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10.00-10.4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67446F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4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TAPE 1. Workshops</w:t>
            </w:r>
          </w:p>
        </w:tc>
        <w:tc>
          <w:tcPr>
            <w:tcW w:w="14174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67446F" w:rsidRDefault="0067446F" w:rsidP="00014741">
            <w:pPr>
              <w:pStyle w:val="a5"/>
              <w:spacing w:line="192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7446F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“Game practice is an effective tool of self-knowledge and self-development in the modern world” V. Pervak</w:t>
            </w:r>
          </w:p>
        </w:tc>
      </w:tr>
      <w:tr w:rsidR="00DA29F2" w:rsidRPr="00505783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D71DDF">
              <w:rPr>
                <w:rFonts w:asciiTheme="minorHAnsi" w:hAnsiTheme="minorHAnsi" w:cstheme="minorHAnsi"/>
                <w:spacing w:val="6"/>
                <w:w w:val="77"/>
              </w:rPr>
              <w:t>10.45-11.3</w:t>
            </w:r>
            <w:r w:rsidRPr="00D71DDF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67446F" w:rsidRDefault="0067446F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6744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"Measures for the prevention of professional burnout" A. Muravy</w:t>
            </w:r>
            <w:r w:rsidR="00F824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6744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va</w:t>
            </w:r>
          </w:p>
        </w:tc>
      </w:tr>
      <w:tr w:rsidR="00DA29F2" w:rsidRPr="00505783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11.30-12.1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67446F" w:rsidRDefault="0067446F" w:rsidP="00014741">
            <w:pPr>
              <w:pStyle w:val="Session"/>
              <w:spacing w:line="192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44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“Online gamification: opportunities and limitations” A. Chugueva</w:t>
            </w:r>
          </w:p>
        </w:tc>
      </w:tr>
      <w:tr w:rsidR="00DA29F2" w:rsidRPr="0031169E" w:rsidTr="00014741">
        <w:trPr>
          <w:gridAfter w:val="1"/>
          <w:wAfter w:w="7" w:type="dxa"/>
          <w:trHeight w:val="180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12.15-12.3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DA29F2" w:rsidRPr="0031169E" w:rsidRDefault="00520A73" w:rsidP="00014741">
            <w:pPr>
              <w:pStyle w:val="Presentation"/>
              <w:spacing w:line="192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0A73">
              <w:rPr>
                <w:rFonts w:asciiTheme="minorHAnsi" w:hAnsiTheme="minorHAnsi" w:cstheme="minorHAnsi"/>
                <w:b w:val="0"/>
                <w:sz w:val="20"/>
                <w:szCs w:val="20"/>
              </w:rPr>
              <w:t>Break</w:t>
            </w:r>
          </w:p>
        </w:tc>
      </w:tr>
      <w:tr w:rsidR="00DA29F2" w:rsidRPr="0031169E" w:rsidTr="00014741">
        <w:trPr>
          <w:gridAfter w:val="1"/>
          <w:wAfter w:w="7" w:type="dxa"/>
          <w:trHeight w:val="72"/>
        </w:trPr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4"/>
                <w:w w:val="77"/>
              </w:rPr>
              <w:t>12.30–14.4</w:t>
            </w:r>
            <w:r w:rsidRPr="0031169E">
              <w:rPr>
                <w:rFonts w:asciiTheme="minorHAnsi" w:hAnsiTheme="minorHAnsi" w:cstheme="minorHAnsi"/>
                <w:spacing w:val="3"/>
                <w:w w:val="77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textDirection w:val="btLr"/>
          </w:tcPr>
          <w:p w:rsidR="00520A73" w:rsidRDefault="00520A73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20A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TAPE 2. </w:t>
            </w:r>
          </w:p>
          <w:p w:rsidR="00DA29F2" w:rsidRPr="0031169E" w:rsidRDefault="00520A73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bidi="ru-RU"/>
              </w:rPr>
            </w:pPr>
            <w:r w:rsidRPr="00520A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Games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31169E" w:rsidRDefault="00520A73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20A73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Room 1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a5"/>
              <w:shd w:val="clear" w:color="auto" w:fill="FFFFFF"/>
              <w:spacing w:line="168" w:lineRule="auto"/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cstheme="minorHAnsi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946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Presentation"/>
              <w:spacing w:line="168" w:lineRule="auto"/>
              <w:jc w:val="center"/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Room </w:t>
            </w:r>
            <w:r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  <w:lang w:val="en-US"/>
              </w:rPr>
              <w:t>7</w:t>
            </w:r>
          </w:p>
        </w:tc>
      </w:tr>
      <w:tr w:rsidR="00DA29F2" w:rsidRPr="00F00CAB" w:rsidTr="00014741">
        <w:trPr>
          <w:gridAfter w:val="1"/>
          <w:wAfter w:w="7" w:type="dxa"/>
          <w:trHeight w:val="1332"/>
        </w:trPr>
        <w:tc>
          <w:tcPr>
            <w:tcW w:w="992" w:type="dxa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5F0C0E" w:rsidRPr="005F0C0E" w:rsidRDefault="005F0C0E" w:rsidP="00F00CAB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F0C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Psychological game "Your time" (conducting in Russian and English)</w:t>
            </w:r>
          </w:p>
          <w:p w:rsidR="00DA29F2" w:rsidRPr="0031169E" w:rsidRDefault="005F0C0E" w:rsidP="00F00CAB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0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K. Mashukova</w:t>
            </w:r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F00CAB" w:rsidRDefault="00F00CAB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0C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T-game "Liberation" A. Zakrevsky</w:t>
            </w:r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00CAB" w:rsidRDefault="00F00CAB" w:rsidP="00F00CAB">
            <w:pPr>
              <w:pStyle w:val="a6"/>
              <w:spacing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0C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Archetypal images of goddesses in psychological</w:t>
            </w:r>
          </w:p>
          <w:p w:rsidR="00F00CAB" w:rsidRDefault="00F00CAB" w:rsidP="00F00CAB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0C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t-game "ProBirth"</w:t>
            </w:r>
          </w:p>
          <w:p w:rsidR="00DA29F2" w:rsidRPr="00F00CAB" w:rsidRDefault="00F00CAB" w:rsidP="00F00CAB">
            <w:pPr>
              <w:pStyle w:val="a6"/>
              <w:spacing w:before="0" w:before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0C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D. Sokolov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00CAB" w:rsidRDefault="00F00CAB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00C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T-game "ART &amp; facts" E. Dvoinikova, </w:t>
            </w:r>
          </w:p>
          <w:p w:rsidR="00DA29F2" w:rsidRPr="00F00CAB" w:rsidRDefault="00F00CAB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00C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M.Eremin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42BCE" w:rsidRDefault="00F00CAB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F00C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Therapeutic game “</w:t>
            </w:r>
            <w:r w:rsidR="00F42BCE" w:rsidRPr="00F42B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Been lived</w:t>
            </w:r>
            <w:r w:rsidRPr="00F00C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”</w:t>
            </w:r>
          </w:p>
          <w:p w:rsidR="00DA29F2" w:rsidRPr="00F00CAB" w:rsidRDefault="00F00CAB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F00C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O. Gorbachev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DA29F2" w:rsidRPr="00F00CAB" w:rsidRDefault="00F00CAB" w:rsidP="00014741">
            <w:pPr>
              <w:pStyle w:val="a5"/>
              <w:shd w:val="clear" w:color="auto" w:fill="FFFFFF"/>
              <w:spacing w:line="192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0CAB">
              <w:rPr>
                <w:rFonts w:cstheme="minorHAnsi"/>
                <w:b/>
                <w:sz w:val="20"/>
                <w:szCs w:val="20"/>
                <w:lang w:val="en-US"/>
              </w:rPr>
              <w:t>Psychological game "Ga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M</w:t>
            </w:r>
            <w:r w:rsidRPr="00F00CAB">
              <w:rPr>
                <w:rFonts w:cstheme="minorHAnsi"/>
                <w:b/>
                <w:sz w:val="20"/>
                <w:szCs w:val="20"/>
                <w:lang w:val="en-US"/>
              </w:rPr>
              <w:t>es of Thrones" O. Ignatovich</w:t>
            </w:r>
          </w:p>
        </w:tc>
        <w:tc>
          <w:tcPr>
            <w:tcW w:w="1946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00CAB" w:rsidRDefault="00F00CAB" w:rsidP="00014741">
            <w:pPr>
              <w:pStyle w:val="Presentation"/>
              <w:spacing w:line="192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00C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Therapeutic game "Alchemy of Addiction" </w:t>
            </w:r>
          </w:p>
          <w:p w:rsidR="00DA29F2" w:rsidRPr="00F00CAB" w:rsidRDefault="00F00CAB" w:rsidP="00014741">
            <w:pPr>
              <w:pStyle w:val="Presentation"/>
              <w:spacing w:line="192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00C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O. Krestov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</w:tr>
      <w:tr w:rsidR="00DA29F2" w:rsidRPr="0031169E" w:rsidTr="00014741">
        <w:trPr>
          <w:gridAfter w:val="1"/>
          <w:wAfter w:w="7" w:type="dxa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14.45-15.00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BFBFBF" w:themeFill="background1" w:themeFillShade="BF"/>
          </w:tcPr>
          <w:p w:rsidR="00DA29F2" w:rsidRPr="0031169E" w:rsidRDefault="00520A73" w:rsidP="00014741">
            <w:pPr>
              <w:pStyle w:val="Session"/>
              <w:spacing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0A73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DA29F2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15.00-15.45</w:t>
            </w:r>
          </w:p>
        </w:tc>
        <w:tc>
          <w:tcPr>
            <w:tcW w:w="7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520A73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4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TAPE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6744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Workshops</w:t>
            </w:r>
          </w:p>
        </w:tc>
        <w:tc>
          <w:tcPr>
            <w:tcW w:w="14174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31169E" w:rsidRDefault="008A32C6" w:rsidP="00014741">
            <w:pPr>
              <w:pStyle w:val="a5"/>
              <w:spacing w:line="192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A32C6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"Transformational psychological game - what kind of beast?" </w:t>
            </w:r>
            <w:r w:rsidRPr="008A32C6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E. Khomeriki</w:t>
            </w:r>
          </w:p>
        </w:tc>
      </w:tr>
      <w:tr w:rsidR="00DA29F2" w:rsidRPr="00505783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15.45-16.3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825BE6" w:rsidRDefault="00825BE6" w:rsidP="00014741">
            <w:pPr>
              <w:pStyle w:val="a5"/>
              <w:spacing w:line="192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25BE6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"The scale of the personality" L. Akimova</w:t>
            </w:r>
          </w:p>
        </w:tc>
      </w:tr>
      <w:tr w:rsidR="00DA29F2" w:rsidRPr="00505783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16.30-17.1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9D9D9"/>
            <w:textDirection w:val="btLr"/>
          </w:tcPr>
          <w:p w:rsidR="00DA29F2" w:rsidRPr="0031169E" w:rsidRDefault="00DA29F2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DA29F2" w:rsidRPr="00505783" w:rsidRDefault="00825BE6" w:rsidP="00014741">
            <w:pPr>
              <w:pStyle w:val="a5"/>
              <w:spacing w:line="192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25BE6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="000E5C54" w:rsidRPr="000E5C54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Game </w:t>
            </w:r>
            <w:r w:rsidR="00F42BC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="000E5C54" w:rsidRPr="000E5C54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ractitioner Brand</w:t>
            </w:r>
            <w:r w:rsidRPr="00825BE6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” L. Bakaev</w:t>
            </w:r>
            <w: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DA29F2" w:rsidRPr="0031169E" w:rsidTr="00014741">
        <w:trPr>
          <w:gridAfter w:val="1"/>
          <w:wAfter w:w="7" w:type="dxa"/>
          <w:trHeight w:val="224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4"/>
                <w:w w:val="77"/>
              </w:rPr>
              <w:t>12.00–13.3</w:t>
            </w:r>
            <w:r w:rsidRPr="0031169E">
              <w:rPr>
                <w:rFonts w:asciiTheme="minorHAnsi" w:hAnsiTheme="minorHAnsi" w:cstheme="minorHAnsi"/>
                <w:spacing w:val="3"/>
                <w:w w:val="77"/>
              </w:rPr>
              <w:t>0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BFBFBF" w:themeFill="background1" w:themeFillShade="BF"/>
          </w:tcPr>
          <w:p w:rsidR="00DA29F2" w:rsidRPr="0031169E" w:rsidRDefault="00520A73" w:rsidP="00014741">
            <w:pPr>
              <w:pStyle w:val="Session"/>
              <w:spacing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0A73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DA29F2" w:rsidRPr="0031169E" w:rsidTr="00014741">
        <w:trPr>
          <w:gridAfter w:val="1"/>
          <w:wAfter w:w="7" w:type="dxa"/>
          <w:trHeight w:val="288"/>
        </w:trPr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4"/>
                <w:w w:val="77"/>
              </w:rPr>
              <w:t>10.45–24.0</w:t>
            </w:r>
            <w:r w:rsidRPr="0031169E">
              <w:rPr>
                <w:rFonts w:asciiTheme="minorHAnsi" w:hAnsiTheme="minorHAnsi" w:cstheme="minorHAnsi"/>
                <w:spacing w:val="3"/>
                <w:w w:val="77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textDirection w:val="btLr"/>
          </w:tcPr>
          <w:p w:rsidR="00520A73" w:rsidRDefault="00520A73" w:rsidP="00520A73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20A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TAPE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520A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DA29F2" w:rsidRPr="0031169E" w:rsidRDefault="00520A73" w:rsidP="00520A73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20A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Games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D04D9B" w:rsidRDefault="00520A73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520A73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Room 1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Room 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Room 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Room 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Room 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a5"/>
              <w:shd w:val="clear" w:color="auto" w:fill="FFFFFF"/>
              <w:spacing w:line="168" w:lineRule="auto"/>
              <w:jc w:val="center"/>
              <w:rPr>
                <w:rFonts w:eastAsia="Times New Roman" w:cstheme="minorHAnsi"/>
                <w:bCs/>
                <w:color w:val="002060"/>
                <w:sz w:val="20"/>
                <w:szCs w:val="20"/>
                <w:lang w:val="en-US"/>
              </w:rPr>
            </w:pPr>
            <w:r w:rsidRPr="00520A73">
              <w:rPr>
                <w:rFonts w:eastAsia="Times New Roman" w:cstheme="minorHAnsi"/>
                <w:bCs/>
                <w:color w:val="002060"/>
                <w:sz w:val="20"/>
                <w:szCs w:val="20"/>
              </w:rPr>
              <w:t xml:space="preserve">Room </w:t>
            </w:r>
            <w:r>
              <w:rPr>
                <w:rFonts w:eastAsia="Times New Roman" w:cstheme="minorHAnsi"/>
                <w:bCs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946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DA29F2" w:rsidRPr="00520A73" w:rsidRDefault="00520A73" w:rsidP="00014741">
            <w:pPr>
              <w:pStyle w:val="Presentation"/>
              <w:spacing w:line="168" w:lineRule="auto"/>
              <w:jc w:val="center"/>
              <w:rPr>
                <w:rFonts w:asciiTheme="minorHAnsi" w:hAnsiTheme="minorHAnsi" w:cstheme="minorHAnsi"/>
                <w:b w:val="0"/>
                <w:bCs/>
                <w:color w:val="002060"/>
                <w:sz w:val="20"/>
                <w:szCs w:val="20"/>
                <w:lang w:val="en-US" w:bidi="ar-SA"/>
              </w:rPr>
            </w:pPr>
            <w:r w:rsidRPr="00520A73">
              <w:rPr>
                <w:rFonts w:asciiTheme="minorHAnsi" w:hAnsiTheme="minorHAnsi" w:cstheme="minorHAnsi"/>
                <w:b w:val="0"/>
                <w:bCs/>
                <w:color w:val="002060"/>
                <w:sz w:val="20"/>
                <w:szCs w:val="20"/>
                <w:lang w:bidi="ar-SA"/>
              </w:rPr>
              <w:t xml:space="preserve">Room </w:t>
            </w:r>
            <w:r>
              <w:rPr>
                <w:rFonts w:asciiTheme="minorHAnsi" w:hAnsiTheme="minorHAnsi" w:cstheme="minorHAnsi"/>
                <w:b w:val="0"/>
                <w:bCs/>
                <w:color w:val="002060"/>
                <w:sz w:val="20"/>
                <w:szCs w:val="20"/>
                <w:lang w:val="en-US" w:bidi="ar-SA"/>
              </w:rPr>
              <w:t>7</w:t>
            </w:r>
          </w:p>
        </w:tc>
      </w:tr>
      <w:tr w:rsidR="00DA29F2" w:rsidRPr="005A7A13" w:rsidTr="00014741">
        <w:trPr>
          <w:gridAfter w:val="1"/>
          <w:wAfter w:w="7" w:type="dxa"/>
          <w:trHeight w:val="1171"/>
        </w:trPr>
        <w:tc>
          <w:tcPr>
            <w:tcW w:w="992" w:type="dxa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textDirection w:val="btLr"/>
          </w:tcPr>
          <w:p w:rsidR="00DA29F2" w:rsidRPr="0031169E" w:rsidRDefault="00DA29F2" w:rsidP="00014741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bidi="ru-RU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0E5C54" w:rsidRDefault="000E5C54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E5C5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psychological game “The Path to Motherhood” (conducted in Russian and German)</w:t>
            </w:r>
          </w:p>
          <w:p w:rsidR="00DA29F2" w:rsidRPr="000E5C54" w:rsidRDefault="000E5C54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5C5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S. Sorokin</w:t>
            </w:r>
            <w:r w:rsidR="00F824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0E5C54" w:rsidRDefault="000E5C54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0E5C54"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  <w:t>Therapeutic game "Master of two worlds"</w:t>
            </w:r>
          </w:p>
          <w:p w:rsidR="00DA29F2" w:rsidRPr="000E5C54" w:rsidRDefault="000E5C54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sz w:val="20"/>
                <w:szCs w:val="20"/>
                <w:lang w:val="en-US"/>
              </w:rPr>
            </w:pPr>
            <w:r w:rsidRPr="000E5C54"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  <w:t>A. Muravy</w:t>
            </w:r>
            <w:r w:rsidR="00F82445"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0E5C54"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  <w:t>va</w:t>
            </w:r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42BCE" w:rsidRDefault="00F42BCE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2BCE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T-game "Elemental of the Elements"</w:t>
            </w:r>
          </w:p>
          <w:p w:rsidR="00F42BCE" w:rsidRDefault="00F42BCE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2BCE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V. Pervak,</w:t>
            </w:r>
          </w:p>
          <w:p w:rsidR="00DA29F2" w:rsidRPr="00F42BCE" w:rsidRDefault="00F42BCE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sz w:val="20"/>
                <w:szCs w:val="20"/>
                <w:lang w:val="en-US"/>
              </w:rPr>
            </w:pPr>
            <w:r w:rsidRPr="00F42BCE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O. Timofeeva</w:t>
            </w:r>
            <w:bookmarkStart w:id="0" w:name="_GoBack"/>
            <w:bookmarkEnd w:id="0"/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42BCE" w:rsidRDefault="00F42BCE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42BCE">
              <w:rPr>
                <w:rFonts w:cstheme="minorHAnsi"/>
                <w:b/>
                <w:sz w:val="20"/>
                <w:szCs w:val="20"/>
                <w:lang w:val="en-US"/>
              </w:rPr>
              <w:t>Career guidance t-game “The planet needs you!”</w:t>
            </w:r>
          </w:p>
          <w:p w:rsidR="00DA29F2" w:rsidRPr="0031169E" w:rsidRDefault="00F42BCE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F42BCE">
              <w:rPr>
                <w:rFonts w:cstheme="minorHAnsi"/>
                <w:b/>
                <w:sz w:val="20"/>
                <w:szCs w:val="20"/>
              </w:rPr>
              <w:t>M. Kovaleva</w:t>
            </w: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42BCE" w:rsidRDefault="00F42BCE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42BCE">
              <w:rPr>
                <w:rFonts w:cstheme="minorHAnsi"/>
                <w:b/>
                <w:sz w:val="20"/>
                <w:szCs w:val="20"/>
                <w:lang w:val="en-US"/>
              </w:rPr>
              <w:t>T game "Living Me"</w:t>
            </w:r>
          </w:p>
          <w:p w:rsidR="00DA29F2" w:rsidRPr="00F42BCE" w:rsidRDefault="00F42BCE" w:rsidP="00014741">
            <w:pPr>
              <w:pStyle w:val="a8"/>
              <w:spacing w:after="0" w:line="192" w:lineRule="auto"/>
              <w:ind w:left="0"/>
              <w:contextualSpacing w:val="0"/>
              <w:rPr>
                <w:rFonts w:cstheme="minorHAnsi"/>
                <w:sz w:val="20"/>
                <w:szCs w:val="20"/>
                <w:lang w:val="en-US"/>
              </w:rPr>
            </w:pPr>
            <w:r w:rsidRPr="00F42BCE">
              <w:rPr>
                <w:rFonts w:cstheme="minorHAnsi"/>
                <w:b/>
                <w:sz w:val="20"/>
                <w:szCs w:val="20"/>
                <w:lang w:val="en-US"/>
              </w:rPr>
              <w:t>S. Barlett</w:t>
            </w: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5A7A13" w:rsidRPr="005A7A13" w:rsidRDefault="005A7A13" w:rsidP="005A7A13">
            <w:pPr>
              <w:pStyle w:val="a5"/>
              <w:spacing w:line="192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A7A13">
              <w:rPr>
                <w:rFonts w:cstheme="minorHAnsi"/>
                <w:b/>
                <w:sz w:val="20"/>
                <w:szCs w:val="20"/>
                <w:lang w:val="en-US"/>
              </w:rPr>
              <w:t>T-game "Satori"</w:t>
            </w:r>
          </w:p>
          <w:p w:rsidR="00DA29F2" w:rsidRPr="005A7A13" w:rsidRDefault="005A7A13" w:rsidP="005A7A13">
            <w:pPr>
              <w:pStyle w:val="a5"/>
              <w:spacing w:line="192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A7A13">
              <w:rPr>
                <w:rFonts w:cstheme="minorHAnsi"/>
                <w:b/>
                <w:sz w:val="20"/>
                <w:szCs w:val="20"/>
                <w:lang w:val="en-US"/>
              </w:rPr>
              <w:t>M. Ostrovskaya</w:t>
            </w:r>
          </w:p>
        </w:tc>
        <w:tc>
          <w:tcPr>
            <w:tcW w:w="1946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5A7A13" w:rsidRPr="00505783" w:rsidRDefault="005A7A13" w:rsidP="005A7A13">
            <w:pPr>
              <w:pStyle w:val="a5"/>
              <w:spacing w:line="192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A7A13">
              <w:rPr>
                <w:rFonts w:cstheme="minorHAnsi"/>
                <w:b/>
                <w:sz w:val="20"/>
                <w:szCs w:val="20"/>
                <w:lang w:val="en-US"/>
              </w:rPr>
              <w:t>Online game “Anti-crisis. Anti</w:t>
            </w:r>
            <w:r w:rsidRPr="00505783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  <w:r w:rsidR="00456199" w:rsidRPr="005A7A13">
              <w:rPr>
                <w:rFonts w:cstheme="minorHAnsi"/>
                <w:b/>
                <w:sz w:val="20"/>
                <w:szCs w:val="20"/>
                <w:lang w:val="en-US"/>
              </w:rPr>
              <w:t>stress"</w:t>
            </w:r>
          </w:p>
          <w:p w:rsidR="00DA29F2" w:rsidRPr="005A7A13" w:rsidRDefault="005A7A13" w:rsidP="005A7A13">
            <w:pPr>
              <w:pStyle w:val="a5"/>
              <w:spacing w:line="192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A7A13">
              <w:rPr>
                <w:rFonts w:cstheme="minorHAnsi"/>
                <w:b/>
                <w:sz w:val="20"/>
                <w:szCs w:val="20"/>
                <w:lang w:val="en-US"/>
              </w:rPr>
              <w:t>E. Suvorova</w:t>
            </w:r>
          </w:p>
        </w:tc>
      </w:tr>
      <w:tr w:rsidR="00DA29F2" w:rsidRPr="00505783" w:rsidTr="00014741">
        <w:trPr>
          <w:trHeight w:val="154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  <w:w w:val="77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19.45-20.00</w:t>
            </w:r>
          </w:p>
        </w:tc>
        <w:tc>
          <w:tcPr>
            <w:tcW w:w="14890" w:type="dxa"/>
            <w:gridSpan w:val="9"/>
            <w:tcBorders>
              <w:top w:val="single" w:sz="4" w:space="0" w:color="auto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DA29F2" w:rsidRPr="00520A73" w:rsidRDefault="00520A73" w:rsidP="00014741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End of the day MiniFest, feedback (common room)</w:t>
            </w:r>
          </w:p>
        </w:tc>
      </w:tr>
      <w:tr w:rsidR="00DA29F2" w:rsidRPr="00505783" w:rsidTr="00014741">
        <w:trPr>
          <w:trHeight w:val="61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DA29F2" w:rsidRPr="0031169E" w:rsidRDefault="00DA29F2" w:rsidP="00014741">
            <w:pPr>
              <w:rPr>
                <w:rFonts w:asciiTheme="minorHAnsi" w:hAnsiTheme="minorHAnsi" w:cstheme="minorHAnsi"/>
                <w:w w:val="77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20.00-21.00</w:t>
            </w:r>
          </w:p>
        </w:tc>
        <w:tc>
          <w:tcPr>
            <w:tcW w:w="14890" w:type="dxa"/>
            <w:gridSpan w:val="9"/>
            <w:tcBorders>
              <w:top w:val="single" w:sz="4" w:space="0" w:color="auto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DA29F2" w:rsidRPr="00520A73" w:rsidRDefault="00520A73" w:rsidP="00014741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520A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Conference "Game Practice in Therapy and Psychological Counseling" (common room)</w:t>
            </w:r>
          </w:p>
        </w:tc>
      </w:tr>
    </w:tbl>
    <w:p w:rsidR="00DA29F2" w:rsidRPr="00520A73" w:rsidRDefault="00DA29F2" w:rsidP="00DA29F2">
      <w:pPr>
        <w:rPr>
          <w:rFonts w:asciiTheme="minorHAnsi" w:hAnsiTheme="minorHAnsi" w:cstheme="minorHAnsi"/>
          <w:sz w:val="2"/>
          <w:lang w:val="en-US"/>
        </w:rPr>
      </w:pPr>
    </w:p>
    <w:p w:rsidR="00DA29F2" w:rsidRPr="00825BE6" w:rsidRDefault="00DA29F2" w:rsidP="00DA29F2">
      <w:pPr>
        <w:rPr>
          <w:rFonts w:asciiTheme="minorHAnsi" w:hAnsiTheme="minorHAnsi" w:cstheme="minorHAnsi"/>
          <w:lang w:val="en-US"/>
        </w:rPr>
      </w:pPr>
      <w:r w:rsidRPr="00825BE6">
        <w:rPr>
          <w:rFonts w:asciiTheme="minorHAnsi" w:hAnsiTheme="minorHAnsi" w:cstheme="minorHAnsi"/>
          <w:lang w:val="en-US"/>
        </w:rPr>
        <w:t>*</w:t>
      </w:r>
      <w:r w:rsidR="00520A73" w:rsidRPr="00825BE6">
        <w:rPr>
          <w:rFonts w:asciiTheme="minorHAnsi" w:hAnsiTheme="minorHAnsi" w:cstheme="minorHAnsi"/>
          <w:lang w:val="en-US"/>
        </w:rPr>
        <w:t>t-game - transformational game</w:t>
      </w:r>
    </w:p>
    <w:p w:rsidR="00DA29F2" w:rsidRPr="00825BE6" w:rsidRDefault="00DA29F2" w:rsidP="00DA29F2">
      <w:pPr>
        <w:rPr>
          <w:lang w:val="en-US"/>
        </w:rPr>
      </w:pPr>
    </w:p>
    <w:p w:rsidR="00413552" w:rsidRPr="00825BE6" w:rsidRDefault="00825BE6" w:rsidP="00413552">
      <w:pPr>
        <w:spacing w:before="20" w:after="20"/>
        <w:rPr>
          <w:rFonts w:asciiTheme="minorHAnsi" w:hAnsiTheme="minorHAnsi" w:cstheme="minorHAnsi"/>
          <w:b/>
          <w:lang w:val="en-US"/>
        </w:rPr>
      </w:pPr>
      <w:r w:rsidRPr="00825BE6">
        <w:rPr>
          <w:rFonts w:asciiTheme="minorHAnsi" w:hAnsiTheme="minorHAnsi" w:cstheme="minorHAnsi"/>
          <w:b/>
          <w:color w:val="C00000"/>
          <w:lang w:val="en-US"/>
        </w:rPr>
        <w:t>FULL PROGRAM OF THE MINIFEST</w:t>
      </w:r>
      <w:r w:rsidR="00413552" w:rsidRPr="00825BE6">
        <w:rPr>
          <w:rFonts w:asciiTheme="minorHAnsi" w:hAnsiTheme="minorHAnsi" w:cstheme="minorHAnsi"/>
          <w:b/>
          <w:color w:val="C00000"/>
          <w:lang w:val="en-US"/>
        </w:rPr>
        <w:t xml:space="preserve">: </w:t>
      </w:r>
    </w:p>
    <w:sectPr w:rsidR="00413552" w:rsidRPr="00825BE6" w:rsidSect="00D04D9B">
      <w:pgSz w:w="16839" w:h="11907" w:orient="landscape"/>
      <w:pgMar w:top="284" w:right="1134" w:bottom="142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78" w:rsidRDefault="00CA6E78" w:rsidP="00B72D9B">
      <w:r>
        <w:separator/>
      </w:r>
    </w:p>
  </w:endnote>
  <w:endnote w:type="continuationSeparator" w:id="1">
    <w:p w:rsidR="00CA6E78" w:rsidRDefault="00CA6E78" w:rsidP="00B7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78" w:rsidRDefault="00CA6E78" w:rsidP="00B72D9B">
      <w:r>
        <w:separator/>
      </w:r>
    </w:p>
  </w:footnote>
  <w:footnote w:type="continuationSeparator" w:id="1">
    <w:p w:rsidR="00CA6E78" w:rsidRDefault="00CA6E78" w:rsidP="00B72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040"/>
    <w:multiLevelType w:val="hybridMultilevel"/>
    <w:tmpl w:val="31B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611C"/>
    <w:multiLevelType w:val="hybridMultilevel"/>
    <w:tmpl w:val="C2469BFE"/>
    <w:lvl w:ilvl="0" w:tplc="DAA2F85E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E235E"/>
    <w:multiLevelType w:val="hybridMultilevel"/>
    <w:tmpl w:val="2964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23A5"/>
    <w:multiLevelType w:val="hybridMultilevel"/>
    <w:tmpl w:val="07D00C4E"/>
    <w:lvl w:ilvl="0" w:tplc="58C289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0360"/>
    <w:multiLevelType w:val="hybridMultilevel"/>
    <w:tmpl w:val="901E6016"/>
    <w:lvl w:ilvl="0" w:tplc="16BA44E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813EB"/>
    <w:multiLevelType w:val="hybridMultilevel"/>
    <w:tmpl w:val="D64E2C8E"/>
    <w:lvl w:ilvl="0" w:tplc="C1289D8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D5751"/>
    <w:multiLevelType w:val="hybridMultilevel"/>
    <w:tmpl w:val="DA184C34"/>
    <w:lvl w:ilvl="0" w:tplc="5C08135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73931"/>
    <w:multiLevelType w:val="hybridMultilevel"/>
    <w:tmpl w:val="0720D9B8"/>
    <w:lvl w:ilvl="0" w:tplc="DFF0BBD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">
    <w:nsid w:val="55B540E6"/>
    <w:multiLevelType w:val="hybridMultilevel"/>
    <w:tmpl w:val="12A8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22C93"/>
    <w:multiLevelType w:val="hybridMultilevel"/>
    <w:tmpl w:val="6E6EE834"/>
    <w:lvl w:ilvl="0" w:tplc="B7888BB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9E2"/>
    <w:rsid w:val="000E5C54"/>
    <w:rsid w:val="001A32AA"/>
    <w:rsid w:val="00247CFD"/>
    <w:rsid w:val="002555CC"/>
    <w:rsid w:val="0031169E"/>
    <w:rsid w:val="0036399A"/>
    <w:rsid w:val="003822D1"/>
    <w:rsid w:val="00394BCC"/>
    <w:rsid w:val="003A2568"/>
    <w:rsid w:val="003E0769"/>
    <w:rsid w:val="00410A7A"/>
    <w:rsid w:val="00413552"/>
    <w:rsid w:val="00447907"/>
    <w:rsid w:val="00456199"/>
    <w:rsid w:val="004C0975"/>
    <w:rsid w:val="004E52C4"/>
    <w:rsid w:val="00505783"/>
    <w:rsid w:val="00520A73"/>
    <w:rsid w:val="005A7A13"/>
    <w:rsid w:val="005F0C0E"/>
    <w:rsid w:val="00601CE0"/>
    <w:rsid w:val="0067446F"/>
    <w:rsid w:val="006B7D96"/>
    <w:rsid w:val="006E0DD8"/>
    <w:rsid w:val="0077142B"/>
    <w:rsid w:val="00825BE6"/>
    <w:rsid w:val="00893F7F"/>
    <w:rsid w:val="008957E9"/>
    <w:rsid w:val="008A32C6"/>
    <w:rsid w:val="008A4CAA"/>
    <w:rsid w:val="008C6AC6"/>
    <w:rsid w:val="009364FA"/>
    <w:rsid w:val="009D55A7"/>
    <w:rsid w:val="009F7994"/>
    <w:rsid w:val="00A00823"/>
    <w:rsid w:val="00B02F70"/>
    <w:rsid w:val="00B31956"/>
    <w:rsid w:val="00B34061"/>
    <w:rsid w:val="00B67199"/>
    <w:rsid w:val="00B72D9B"/>
    <w:rsid w:val="00BB0AC0"/>
    <w:rsid w:val="00C028AA"/>
    <w:rsid w:val="00C71482"/>
    <w:rsid w:val="00CA6E78"/>
    <w:rsid w:val="00CB4A1C"/>
    <w:rsid w:val="00D04D9B"/>
    <w:rsid w:val="00DA29F2"/>
    <w:rsid w:val="00DB5E40"/>
    <w:rsid w:val="00DE67E8"/>
    <w:rsid w:val="00EC34ED"/>
    <w:rsid w:val="00EF18F0"/>
    <w:rsid w:val="00F00CAB"/>
    <w:rsid w:val="00F42BCE"/>
    <w:rsid w:val="00F82445"/>
    <w:rsid w:val="00FF16DA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FA"/>
    <w:rPr>
      <w:rFonts w:ascii="Trebuchet MS" w:hAnsi="Trebuchet MS" w:cs="Trebuchet MS"/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rsid w:val="009364FA"/>
    <w:pPr>
      <w:outlineLvl w:val="0"/>
    </w:pPr>
    <w:rPr>
      <w:rFonts w:cs="Times New Roman"/>
      <w:sz w:val="52"/>
      <w:szCs w:val="52"/>
    </w:rPr>
  </w:style>
  <w:style w:type="paragraph" w:styleId="2">
    <w:name w:val="heading 2"/>
    <w:basedOn w:val="a"/>
    <w:next w:val="a"/>
    <w:link w:val="20"/>
    <w:qFormat/>
    <w:rsid w:val="009364FA"/>
    <w:pPr>
      <w:outlineLvl w:val="1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364FA"/>
    <w:rPr>
      <w:rFonts w:ascii="Trebuchet MS" w:hAnsi="Trebuchet MS" w:hint="default"/>
      <w:b/>
      <w:bCs w:val="0"/>
      <w:lang w:val="ru-RU" w:eastAsia="ru-RU" w:bidi="ru-RU"/>
    </w:rPr>
  </w:style>
  <w:style w:type="paragraph" w:styleId="a3">
    <w:name w:val="Document Map"/>
    <w:basedOn w:val="a"/>
    <w:semiHidden/>
    <w:rsid w:val="009364F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9364FA"/>
    <w:rPr>
      <w:rFonts w:ascii="Tahoma" w:hAnsi="Tahoma" w:cs="Tahoma"/>
      <w:sz w:val="16"/>
      <w:szCs w:val="16"/>
    </w:rPr>
  </w:style>
  <w:style w:type="paragraph" w:customStyle="1" w:styleId="Tracks">
    <w:name w:val="Tracks"/>
    <w:basedOn w:val="a"/>
    <w:rsid w:val="009364FA"/>
    <w:rPr>
      <w:sz w:val="20"/>
      <w:szCs w:val="20"/>
      <w:lang w:bidi="ru-RU"/>
    </w:rPr>
  </w:style>
  <w:style w:type="paragraph" w:customStyle="1" w:styleId="Time">
    <w:name w:val="Time"/>
    <w:basedOn w:val="a"/>
    <w:rsid w:val="009364FA"/>
    <w:pPr>
      <w:spacing w:before="80"/>
    </w:pPr>
    <w:rPr>
      <w:spacing w:val="10"/>
      <w:sz w:val="16"/>
      <w:szCs w:val="16"/>
      <w:lang w:bidi="ru-RU"/>
    </w:rPr>
  </w:style>
  <w:style w:type="paragraph" w:customStyle="1" w:styleId="Session">
    <w:name w:val="Session"/>
    <w:basedOn w:val="a"/>
    <w:rsid w:val="009364FA"/>
    <w:pPr>
      <w:jc w:val="center"/>
    </w:pPr>
    <w:rPr>
      <w:lang w:bidi="ru-RU"/>
    </w:rPr>
  </w:style>
  <w:style w:type="paragraph" w:customStyle="1" w:styleId="ConferenceTitle">
    <w:name w:val="Conference Title"/>
    <w:basedOn w:val="a"/>
    <w:rsid w:val="009364FA"/>
    <w:rPr>
      <w:b/>
      <w:lang w:bidi="ru-RU"/>
    </w:rPr>
  </w:style>
  <w:style w:type="paragraph" w:customStyle="1" w:styleId="Presentation">
    <w:name w:val="Presentation"/>
    <w:basedOn w:val="Tracks"/>
    <w:rsid w:val="009364FA"/>
    <w:rPr>
      <w:b/>
      <w:sz w:val="18"/>
      <w:szCs w:val="18"/>
    </w:rPr>
  </w:style>
  <w:style w:type="paragraph" w:styleId="a5">
    <w:name w:val="No Spacing"/>
    <w:uiPriority w:val="1"/>
    <w:qFormat/>
    <w:rsid w:val="00FF19E2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Normal (Web)"/>
    <w:basedOn w:val="a"/>
    <w:uiPriority w:val="99"/>
    <w:unhideWhenUsed/>
    <w:rsid w:val="00FF19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FF19E2"/>
    <w:rPr>
      <w:i/>
      <w:iCs/>
    </w:rPr>
  </w:style>
  <w:style w:type="paragraph" w:styleId="a8">
    <w:name w:val="List Paragraph"/>
    <w:basedOn w:val="a"/>
    <w:uiPriority w:val="34"/>
    <w:qFormat/>
    <w:rsid w:val="008957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7215">
    <w:name w:val="Стиль Масштаб знаков: 77% разреженный на  215 пт"/>
    <w:basedOn w:val="a"/>
    <w:rsid w:val="00B34061"/>
    <w:rPr>
      <w:spacing w:val="43"/>
      <w:w w:val="77"/>
    </w:rPr>
  </w:style>
  <w:style w:type="paragraph" w:customStyle="1" w:styleId="77">
    <w:name w:val="Стиль Масштаб знаков: 77%"/>
    <w:basedOn w:val="a"/>
    <w:rsid w:val="00B34061"/>
    <w:rPr>
      <w:w w:val="77"/>
    </w:rPr>
  </w:style>
  <w:style w:type="paragraph" w:customStyle="1" w:styleId="771">
    <w:name w:val="Стиль Масштаб знаков: 77%1"/>
    <w:basedOn w:val="a"/>
    <w:rsid w:val="00B34061"/>
    <w:rPr>
      <w:w w:val="77"/>
    </w:rPr>
  </w:style>
  <w:style w:type="paragraph" w:styleId="a9">
    <w:name w:val="header"/>
    <w:basedOn w:val="a"/>
    <w:link w:val="aa"/>
    <w:unhideWhenUsed/>
    <w:rsid w:val="00B72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72D9B"/>
    <w:rPr>
      <w:rFonts w:ascii="Trebuchet MS" w:hAnsi="Trebuchet MS" w:cs="Trebuchet MS"/>
      <w:sz w:val="18"/>
      <w:szCs w:val="18"/>
      <w:lang w:val="ru-RU" w:eastAsia="ru-RU"/>
    </w:rPr>
  </w:style>
  <w:style w:type="paragraph" w:styleId="ab">
    <w:name w:val="footer"/>
    <w:basedOn w:val="a"/>
    <w:link w:val="ac"/>
    <w:unhideWhenUsed/>
    <w:rsid w:val="00B72D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2D9B"/>
    <w:rPr>
      <w:rFonts w:ascii="Trebuchet MS" w:hAnsi="Trebuchet MS" w:cs="Trebuchet MS"/>
      <w:sz w:val="18"/>
      <w:szCs w:val="18"/>
      <w:lang w:val="ru-RU" w:eastAsia="ru-RU"/>
    </w:rPr>
  </w:style>
  <w:style w:type="character" w:styleId="ad">
    <w:name w:val="Hyperlink"/>
    <w:basedOn w:val="a0"/>
    <w:unhideWhenUsed/>
    <w:rsid w:val="00B671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1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Roaming\Microsoft\Templates\&#1055;&#1088;&#1086;&#1075;&#1088;&#1072;&#1084;&#1084;&#1072;%20&#1082;&#1086;&#1085;&#1092;&#1077;&#1088;&#1077;&#1085;&#1094;&#1080;&#1080;%20&#1089;%20&#1089;&#1077;&#1082;&#1094;&#1080;&#1103;&#1084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07305F-3C17-46C0-A143-492FC994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конференции с секциями</Template>
  <TotalTime>45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Пользователь Windows</cp:lastModifiedBy>
  <cp:revision>10</cp:revision>
  <cp:lastPrinted>2003-05-02T00:15:00Z</cp:lastPrinted>
  <dcterms:created xsi:type="dcterms:W3CDTF">2020-06-12T16:59:00Z</dcterms:created>
  <dcterms:modified xsi:type="dcterms:W3CDTF">2020-06-16T21:29:00Z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TC010685191049</vt:lpwstr>
  </property>
</Properties>
</file>